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8DEF" w14:textId="5CAED054" w:rsidR="00BB6330" w:rsidRDefault="00AC265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E8EB4D" wp14:editId="699CA715">
            <wp:simplePos x="0" y="0"/>
            <wp:positionH relativeFrom="page">
              <wp:posOffset>0</wp:posOffset>
            </wp:positionH>
            <wp:positionV relativeFrom="paragraph">
              <wp:posOffset>-714375</wp:posOffset>
            </wp:positionV>
            <wp:extent cx="7562215" cy="1073461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oxing Da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802" cy="1074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9C2B2" w14:textId="397B065A" w:rsidR="00AC73C7" w:rsidRDefault="00B62B8F" w:rsidP="004A7AE5">
      <w:pPr>
        <w:tabs>
          <w:tab w:val="left" w:pos="3660"/>
        </w:tabs>
      </w:pPr>
      <w:bookmarkStart w:id="0" w:name="_GoBack"/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65408" behindDoc="1" locked="0" layoutInCell="1" allowOverlap="1" wp14:anchorId="623CA383" wp14:editId="3E33A793">
            <wp:simplePos x="0" y="0"/>
            <wp:positionH relativeFrom="margin">
              <wp:posOffset>2152348</wp:posOffset>
            </wp:positionH>
            <wp:positionV relativeFrom="margin">
              <wp:posOffset>8858885</wp:posOffset>
            </wp:positionV>
            <wp:extent cx="1423144" cy="720000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SwansHungerford_Logo_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4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7E0164E9">
                <wp:simplePos x="0" y="0"/>
                <wp:positionH relativeFrom="margin">
                  <wp:posOffset>5089525</wp:posOffset>
                </wp:positionH>
                <wp:positionV relativeFrom="paragraph">
                  <wp:posOffset>1391920</wp:posOffset>
                </wp:positionV>
                <wp:extent cx="1436370" cy="1404620"/>
                <wp:effectExtent l="317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32F42B9A" w:rsidR="00DD5C1E" w:rsidRDefault="00AC2657">
                            <w:r>
                              <w:rPr>
                                <w:sz w:val="20"/>
                                <w:szCs w:val="20"/>
                              </w:rPr>
                              <w:t>Sticky Toffee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5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75pt;margin-top:109.6pt;width:113.1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" filled="f" stroked="f">
                <v:textbox style="mso-fit-shape-to-text:t">
                  <w:txbxContent>
                    <w:p w14:paraId="13A84E02" w14:textId="32F42B9A" w:rsidR="00DD5C1E" w:rsidRDefault="00AC2657">
                      <w:r>
                        <w:rPr>
                          <w:sz w:val="20"/>
                          <w:szCs w:val="20"/>
                        </w:rPr>
                        <w:t>Sticky Toffee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3282A62F">
                <wp:simplePos x="0" y="0"/>
                <wp:positionH relativeFrom="column">
                  <wp:posOffset>1839595</wp:posOffset>
                </wp:positionH>
                <wp:positionV relativeFrom="paragraph">
                  <wp:posOffset>1723390</wp:posOffset>
                </wp:positionV>
                <wp:extent cx="1256665" cy="4356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52C3A30E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Goat’s Cheese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7" type="#_x0000_t202" style="position:absolute;margin-left:144.85pt;margin-top:135.7pt;width:98.95pt;height:34.3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" filled="f" stroked="f">
                <v:textbox>
                  <w:txbxContent>
                    <w:p w14:paraId="44E2469F" w14:textId="52C3A30E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Goat’s Cheese 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088BC503">
                <wp:simplePos x="0" y="0"/>
                <wp:positionH relativeFrom="margin">
                  <wp:posOffset>3886200</wp:posOffset>
                </wp:positionH>
                <wp:positionV relativeFrom="paragraph">
                  <wp:posOffset>1795780</wp:posOffset>
                </wp:positionV>
                <wp:extent cx="1295400" cy="4375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47F832BC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Chocolate 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8" type="#_x0000_t202" style="position:absolute;margin-left:306pt;margin-top:141.4pt;width:102pt;height:34.45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" filled="f" stroked="f">
                <v:textbox>
                  <w:txbxContent>
                    <w:p w14:paraId="2EAE6341" w14:textId="47F832BC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Chocolate Parfait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0874165F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0E1C55EC" w:rsidR="00DD5C1E" w:rsidRDefault="00AC2657">
                            <w:r>
                              <w:rPr>
                                <w:sz w:val="20"/>
                                <w:szCs w:val="20"/>
                              </w:rPr>
                              <w:t>Cheese &amp; 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29" type="#_x0000_t202" style="position:absolute;margin-left:437.4pt;margin-top:94.85pt;width:87.7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qrEgIAAAk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" filled="f" stroked="f">
                <v:textbox style="mso-fit-shape-to-text:t">
                  <w:txbxContent>
                    <w:p w14:paraId="3FC817B8" w14:textId="0E1C55EC" w:rsidR="00DD5C1E" w:rsidRDefault="00AC2657">
                      <w:r>
                        <w:rPr>
                          <w:sz w:val="20"/>
                          <w:szCs w:val="20"/>
                        </w:rPr>
                        <w:t>Cheese &amp; Biscuits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0A415A13">
                <wp:simplePos x="0" y="0"/>
                <wp:positionH relativeFrom="margin">
                  <wp:posOffset>4879340</wp:posOffset>
                </wp:positionH>
                <wp:positionV relativeFrom="paragraph">
                  <wp:posOffset>1205230</wp:posOffset>
                </wp:positionV>
                <wp:extent cx="1114425" cy="1404620"/>
                <wp:effectExtent l="2223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48147EDB" w:rsidR="00DD5C1E" w:rsidRDefault="00AC2657">
                            <w:r>
                              <w:rPr>
                                <w:sz w:val="20"/>
                                <w:szCs w:val="20"/>
                              </w:rPr>
                              <w:t>Panna Cotta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0" type="#_x0000_t202" style="position:absolute;margin-left:384.2pt;margin-top:94.9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Kh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" filled="f" stroked="f">
                <v:textbox style="mso-fit-shape-to-text:t">
                  <w:txbxContent>
                    <w:p w14:paraId="104F8359" w14:textId="48147EDB" w:rsidR="00DD5C1E" w:rsidRDefault="00AC2657">
                      <w:r>
                        <w:rPr>
                          <w:sz w:val="20"/>
                          <w:szCs w:val="20"/>
                        </w:rPr>
                        <w:t>Panna Cotta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5E21122B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5AFDB8EF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Lamb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1" type="#_x0000_t202" style="position:absolute;margin-left:328.75pt;margin-top:94.9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5AFDB8EF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Lamb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7D24D2F3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Risotto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B+&#10;RgaI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7D24D2F3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Risotto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3D119F47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taEw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BF&#10;rGta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3D119F47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73A2" w14:textId="5CE5EBE5" w:rsidR="00AC2657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fN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auosQwjTV6&#10;FlMgH2AiZbRntL7GrCeLeWHCY0xNUr19AP7DEwN3AzM7cescjINgHdIr4s3s4uqM4yNIO36BDp9h&#10;+wAJaOqdJg6wNssqjyOdojcE38KiHc+FisR4JFAUVVUuKeEYK6q8uipTKTNWR7BYCOt8+CRAk7ho&#10;qMNOSLDs8OBDJPeSEtMNbKVSqRuUIWNDV0vEfxXRMmCzKqkbej0TTRei5o+mS+vApJrX+IAyJxOi&#10;7tmBMLVTsnv1x9sWuiO6kvSjWPxLSHcA94uSEfuyof7nnjlBifps0NkV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WSTHzR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304F73A2" w14:textId="5CE5EBE5" w:rsidR="00AC2657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48D99E01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Sea Trout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" filled="f" stroked="f">
                <v:textbox style="mso-fit-shape-to-text:t">
                  <w:txbxContent>
                    <w:p w14:paraId="47FFC328" w14:textId="48D99E01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Sea Trout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0B7279D5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18325462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Game 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sX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sig610B3QlmQAqsXPhHwHcH8pGbExG+r/7JgTlKivBq29Qemxk9OmWn5E5cRdRtrL&#10;CDMcoRoaKJmX9yF1f1Tm7R2WYCOTHWcmR87YcMml4+eIHX25T1nnL7z+B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1+jL&#10;Fx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18325462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Game Terrine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71823075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" filled="f" stroked="f">
                <v:textbox style="mso-fit-shape-to-text:t">
                  <w:txbxContent>
                    <w:p w14:paraId="71D748DE" w14:textId="71823075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AE5">
        <w:tab/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141AA8"/>
    <w:rsid w:val="0034143E"/>
    <w:rsid w:val="003479D6"/>
    <w:rsid w:val="004A7AE5"/>
    <w:rsid w:val="007C3CF1"/>
    <w:rsid w:val="00AC2657"/>
    <w:rsid w:val="00B223FD"/>
    <w:rsid w:val="00B41A18"/>
    <w:rsid w:val="00B62B8F"/>
    <w:rsid w:val="00BB6330"/>
    <w:rsid w:val="00CD5615"/>
    <w:rsid w:val="00D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625DA616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4</cp:revision>
  <dcterms:created xsi:type="dcterms:W3CDTF">2018-08-22T14:59:00Z</dcterms:created>
  <dcterms:modified xsi:type="dcterms:W3CDTF">2018-08-22T20:52:00Z</dcterms:modified>
</cp:coreProperties>
</file>