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9C2B2" w14:textId="40645A03" w:rsidR="00AC73C7" w:rsidRDefault="00520316">
      <w:bookmarkStart w:id="0" w:name="_GoBack"/>
      <w:r>
        <w:rPr>
          <w:rFonts w:ascii="Calibri Light" w:hAnsi="Calibri Light"/>
          <w:noProof/>
          <w:sz w:val="26"/>
          <w:szCs w:val="26"/>
          <w:lang w:eastAsia="en-GB"/>
        </w:rPr>
        <w:drawing>
          <wp:anchor distT="0" distB="0" distL="114300" distR="114300" simplePos="0" relativeHeight="251678720" behindDoc="1" locked="0" layoutInCell="1" allowOverlap="1" wp14:anchorId="64DDEC6B" wp14:editId="5088E5D8">
            <wp:simplePos x="0" y="0"/>
            <wp:positionH relativeFrom="margin">
              <wp:posOffset>2151380</wp:posOffset>
            </wp:positionH>
            <wp:positionV relativeFrom="margin">
              <wp:posOffset>8691880</wp:posOffset>
            </wp:positionV>
            <wp:extent cx="1423144" cy="720000"/>
            <wp:effectExtent l="0" t="0" r="571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SwansHungerford_Logo_sm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4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E32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E01A2F" wp14:editId="6934066C">
                <wp:simplePos x="0" y="0"/>
                <wp:positionH relativeFrom="margin">
                  <wp:posOffset>5927725</wp:posOffset>
                </wp:positionH>
                <wp:positionV relativeFrom="paragraph">
                  <wp:posOffset>1212850</wp:posOffset>
                </wp:positionV>
                <wp:extent cx="1114425" cy="1404620"/>
                <wp:effectExtent l="2223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6F13" w14:textId="674475A2" w:rsidR="00BB6330" w:rsidRDefault="00AE32C0">
                            <w:r>
                              <w:rPr>
                                <w:sz w:val="20"/>
                                <w:szCs w:val="20"/>
                              </w:rPr>
                              <w:t>Cheese &amp; Biscuits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01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75pt;margin-top:95.5pt;width:87.75pt;height:110.6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" filled="f" stroked="f">
                <v:textbox style="mso-fit-shape-to-text:t">
                  <w:txbxContent>
                    <w:p w14:paraId="6CCB6F13" w14:textId="674475A2" w:rsidR="00BB6330" w:rsidRDefault="00AE32C0">
                      <w:r>
                        <w:rPr>
                          <w:sz w:val="20"/>
                          <w:szCs w:val="20"/>
                        </w:rPr>
                        <w:t>Cheese &amp; Biscuits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32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75FD94" wp14:editId="07702B69">
                <wp:simplePos x="0" y="0"/>
                <wp:positionH relativeFrom="margin">
                  <wp:posOffset>4677410</wp:posOffset>
                </wp:positionH>
                <wp:positionV relativeFrom="paragraph">
                  <wp:posOffset>1425575</wp:posOffset>
                </wp:positionV>
                <wp:extent cx="1475740" cy="1404620"/>
                <wp:effectExtent l="952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5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8359" w14:textId="757C2436" w:rsidR="00BB6330" w:rsidRDefault="00AE32C0">
                            <w:r>
                              <w:rPr>
                                <w:sz w:val="20"/>
                                <w:szCs w:val="20"/>
                              </w:rPr>
                              <w:t>Christmas 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FD94" id="_x0000_s1027" type="#_x0000_t202" style="position:absolute;margin-left:368.3pt;margin-top:112.25pt;width:116.2pt;height:11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" filled="f" stroked="f">
                <v:textbox style="mso-fit-shape-to-text:t">
                  <w:txbxContent>
                    <w:p w14:paraId="104F8359" w14:textId="757C2436" w:rsidR="00BB6330" w:rsidRDefault="00AE32C0">
                      <w:r>
                        <w:rPr>
                          <w:sz w:val="20"/>
                          <w:szCs w:val="20"/>
                        </w:rPr>
                        <w:t>Christmas Pudding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32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393190" wp14:editId="41F4B080">
                <wp:simplePos x="0" y="0"/>
                <wp:positionH relativeFrom="margin">
                  <wp:posOffset>4037965</wp:posOffset>
                </wp:positionH>
                <wp:positionV relativeFrom="paragraph">
                  <wp:posOffset>1368425</wp:posOffset>
                </wp:positionV>
                <wp:extent cx="1380490" cy="1404620"/>
                <wp:effectExtent l="0" t="0" r="1588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04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0788" w14:textId="2F0BC949" w:rsidR="00BB6330" w:rsidRDefault="00AE32C0">
                            <w:r>
                              <w:rPr>
                                <w:sz w:val="20"/>
                                <w:szCs w:val="20"/>
                              </w:rPr>
                              <w:t>Pan Fried Stone Bass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3190" id="_x0000_s1028" type="#_x0000_t202" style="position:absolute;margin-left:317.95pt;margin-top:107.75pt;width:108.7pt;height:11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" filled="f" stroked="f">
                <v:textbox style="mso-fit-shape-to-text:t">
                  <w:txbxContent>
                    <w:p w14:paraId="052A0788" w14:textId="2F0BC949" w:rsidR="00BB6330" w:rsidRDefault="00AE32C0">
                      <w:r>
                        <w:rPr>
                          <w:sz w:val="20"/>
                          <w:szCs w:val="20"/>
                        </w:rPr>
                        <w:t>Pan Fried Stone Bass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32C0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4A9EC0BE" wp14:editId="7ECF5143">
            <wp:simplePos x="0" y="0"/>
            <wp:positionH relativeFrom="page">
              <wp:align>right</wp:align>
            </wp:positionH>
            <wp:positionV relativeFrom="paragraph">
              <wp:posOffset>-909955</wp:posOffset>
            </wp:positionV>
            <wp:extent cx="7553325" cy="10683946"/>
            <wp:effectExtent l="0" t="0" r="0" b="31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ristmas Da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CD928F" wp14:editId="32C264D5">
                <wp:simplePos x="0" y="0"/>
                <wp:positionH relativeFrom="margin">
                  <wp:posOffset>5554980</wp:posOffset>
                </wp:positionH>
                <wp:positionV relativeFrom="paragraph">
                  <wp:posOffset>1204595</wp:posOffset>
                </wp:positionV>
                <wp:extent cx="1114425" cy="1404620"/>
                <wp:effectExtent l="2223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7B8" w14:textId="0317E58D" w:rsidR="00BB6330" w:rsidRDefault="00AE32C0">
                            <w:r>
                              <w:rPr>
                                <w:sz w:val="20"/>
                                <w:szCs w:val="20"/>
                              </w:rPr>
                              <w:t>Panna Cotta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928F" id="_x0000_s1029" type="#_x0000_t202" style="position:absolute;margin-left:437.4pt;margin-top:94.85pt;width:87.75pt;height:110.6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" filled="f" stroked="f">
                <v:textbox style="mso-fit-shape-to-text:t">
                  <w:txbxContent>
                    <w:p w14:paraId="3FC817B8" w14:textId="0317E58D" w:rsidR="00BB6330" w:rsidRDefault="00AE32C0">
                      <w:r>
                        <w:rPr>
                          <w:sz w:val="20"/>
                          <w:szCs w:val="20"/>
                        </w:rPr>
                        <w:t>Panna Cotta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0C5F37" wp14:editId="02D1549B">
                <wp:simplePos x="0" y="0"/>
                <wp:positionH relativeFrom="margin">
                  <wp:posOffset>5188585</wp:posOffset>
                </wp:positionH>
                <wp:positionV relativeFrom="paragraph">
                  <wp:posOffset>1223645</wp:posOffset>
                </wp:positionV>
                <wp:extent cx="1114425" cy="1404620"/>
                <wp:effectExtent l="2223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4E02" w14:textId="7C482917" w:rsidR="00BB6330" w:rsidRDefault="00AE32C0">
                            <w:r>
                              <w:rPr>
                                <w:sz w:val="20"/>
                                <w:szCs w:val="20"/>
                              </w:rPr>
                              <w:t>Parfait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5F37" id="_x0000_s1030" type="#_x0000_t202" style="position:absolute;margin-left:408.55pt;margin-top:96.35pt;width:87.75pt;height:110.6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" filled="f" stroked="f">
                <v:textbox style="mso-fit-shape-to-text:t">
                  <w:txbxContent>
                    <w:p w14:paraId="13A84E02" w14:textId="7C482917" w:rsidR="00BB6330" w:rsidRDefault="00AE32C0">
                      <w:r>
                        <w:rPr>
                          <w:sz w:val="20"/>
                          <w:szCs w:val="20"/>
                        </w:rPr>
                        <w:t>Parfait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D5DFB6" wp14:editId="22F41D6A">
                <wp:simplePos x="0" y="0"/>
                <wp:positionH relativeFrom="margin">
                  <wp:posOffset>4484370</wp:posOffset>
                </wp:positionH>
                <wp:positionV relativeFrom="paragraph">
                  <wp:posOffset>1224280</wp:posOffset>
                </wp:positionV>
                <wp:extent cx="1114425" cy="1404620"/>
                <wp:effectExtent l="2223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341" w14:textId="44847BD1" w:rsidR="00BB6330" w:rsidRDefault="00AE32C0">
                            <w:r>
                              <w:rPr>
                                <w:sz w:val="20"/>
                                <w:szCs w:val="20"/>
                              </w:rPr>
                              <w:t>Risotto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DFB6" id="_x0000_s1031" type="#_x0000_t202" style="position:absolute;margin-left:353.1pt;margin-top:96.4pt;width:87.75pt;height:110.6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" filled="f" stroked="f">
                <v:textbox style="mso-fit-shape-to-text:t">
                  <w:txbxContent>
                    <w:p w14:paraId="2EAE6341" w14:textId="44847BD1" w:rsidR="00BB6330" w:rsidRDefault="00AE32C0">
                      <w:r>
                        <w:rPr>
                          <w:sz w:val="20"/>
                          <w:szCs w:val="20"/>
                        </w:rPr>
                        <w:t>Risotto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92C40" wp14:editId="02C34455">
                <wp:simplePos x="0" y="0"/>
                <wp:positionH relativeFrom="margin">
                  <wp:posOffset>3808730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E2F2" w14:textId="016D6410" w:rsidR="00BB6330" w:rsidRDefault="00AE32C0">
                            <w:r>
                              <w:rPr>
                                <w:sz w:val="20"/>
                                <w:szCs w:val="20"/>
                              </w:rPr>
                              <w:t>Beef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C40" id="_x0000_s1032" type="#_x0000_t202" style="position:absolute;margin-left:299.9pt;margin-top:94.95pt;width:87.75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" filled="f" stroked="f">
                <v:textbox style="mso-fit-shape-to-text:t">
                  <w:txbxContent>
                    <w:p w14:paraId="255FE2F2" w14:textId="016D6410" w:rsidR="00BB6330" w:rsidRDefault="00AE32C0">
                      <w:r>
                        <w:rPr>
                          <w:sz w:val="20"/>
                          <w:szCs w:val="20"/>
                        </w:rPr>
                        <w:t>Beef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8212362" wp14:editId="4A572A6A">
                <wp:simplePos x="0" y="0"/>
                <wp:positionH relativeFrom="margin">
                  <wp:posOffset>3499485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FC" w14:textId="4AF611C0" w:rsidR="00BB6330" w:rsidRDefault="00AE32C0">
                            <w:r>
                              <w:rPr>
                                <w:sz w:val="20"/>
                                <w:szCs w:val="20"/>
                              </w:rPr>
                              <w:t>Turkey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2362" id="_x0000_s1033" type="#_x0000_t202" style="position:absolute;margin-left:275.55pt;margin-top:93.5pt;width:87.75pt;height:110.6pt;rotation:90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AqEw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" filled="f" stroked="f">
                <v:textbox style="mso-fit-shape-to-text:t">
                  <w:txbxContent>
                    <w:p w14:paraId="179660FC" w14:textId="4AF611C0" w:rsidR="00BB6330" w:rsidRDefault="00AE32C0">
                      <w:r>
                        <w:rPr>
                          <w:sz w:val="20"/>
                          <w:szCs w:val="20"/>
                        </w:rPr>
                        <w:t>Turkey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A5B31F5" wp14:editId="67983514">
                <wp:simplePos x="0" y="0"/>
                <wp:positionH relativeFrom="margin">
                  <wp:posOffset>3128010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B2E48" w14:textId="72676B91" w:rsidR="00BB6330" w:rsidRDefault="00AE32C0">
                            <w:r>
                              <w:rPr>
                                <w:sz w:val="20"/>
                                <w:szCs w:val="20"/>
                              </w:rPr>
                              <w:t>Sorbet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31F5" id="_x0000_s1034" type="#_x0000_t202" style="position:absolute;margin-left:246.3pt;margin-top:93.5pt;width:87.75pt;height:110.6pt;rotation:90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" filled="f" stroked="f">
                <v:textbox style="mso-fit-shape-to-text:t">
                  <w:txbxContent>
                    <w:p w14:paraId="78BB2E48" w14:textId="72676B91" w:rsidR="00BB6330" w:rsidRDefault="00AE32C0">
                      <w:r>
                        <w:rPr>
                          <w:sz w:val="20"/>
                          <w:szCs w:val="20"/>
                        </w:rPr>
                        <w:t>Sorbet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34BE0CC" wp14:editId="70FBE3B3">
                <wp:simplePos x="0" y="0"/>
                <wp:positionH relativeFrom="margin">
                  <wp:align>center</wp:align>
                </wp:positionH>
                <wp:positionV relativeFrom="paragraph">
                  <wp:posOffset>1169035</wp:posOffset>
                </wp:positionV>
                <wp:extent cx="1114425" cy="1404620"/>
                <wp:effectExtent l="2223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C328" w14:textId="27886CC3" w:rsidR="00BB6330" w:rsidRDefault="00AE32C0">
                            <w:r>
                              <w:rPr>
                                <w:sz w:val="20"/>
                                <w:szCs w:val="20"/>
                              </w:rPr>
                              <w:t>Smoked Salmon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0CC" id="_x0000_s1035" type="#_x0000_t202" style="position:absolute;margin-left:0;margin-top:92.05pt;width:87.75pt;height:110.6pt;rotation:90;z-index: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" filled="f" stroked="f">
                <v:textbox style="mso-fit-shape-to-text:t">
                  <w:txbxContent>
                    <w:p w14:paraId="47FFC328" w14:textId="27886CC3" w:rsidR="00BB6330" w:rsidRDefault="00AE32C0">
                      <w:r>
                        <w:rPr>
                          <w:sz w:val="20"/>
                          <w:szCs w:val="20"/>
                        </w:rPr>
                        <w:t>Smoked Salmon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EB50969" wp14:editId="5236B226">
                <wp:simplePos x="0" y="0"/>
                <wp:positionH relativeFrom="column">
                  <wp:posOffset>2132330</wp:posOffset>
                </wp:positionH>
                <wp:positionV relativeFrom="paragraph">
                  <wp:posOffset>1189355</wp:posOffset>
                </wp:positionV>
                <wp:extent cx="1114425" cy="1404620"/>
                <wp:effectExtent l="2223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1208" w14:textId="496166C6" w:rsidR="00BB6330" w:rsidRDefault="00AE32C0">
                            <w:r>
                              <w:rPr>
                                <w:sz w:val="20"/>
                                <w:szCs w:val="20"/>
                              </w:rPr>
                              <w:t>Goat’s Cheese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969" id="_x0000_s1036" type="#_x0000_t202" style="position:absolute;margin-left:167.9pt;margin-top:93.65pt;width:87.75pt;height:110.6pt;rotation:90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" filled="f" stroked="f">
                <v:textbox style="mso-fit-shape-to-text:t">
                  <w:txbxContent>
                    <w:p w14:paraId="61161208" w14:textId="496166C6" w:rsidR="00BB6330" w:rsidRDefault="00AE32C0">
                      <w:r>
                        <w:rPr>
                          <w:sz w:val="20"/>
                          <w:szCs w:val="20"/>
                        </w:rPr>
                        <w:t>Goat’s Cheese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175D2DB4" wp14:editId="6CAF1A52">
                <wp:simplePos x="0" y="0"/>
                <wp:positionH relativeFrom="column">
                  <wp:posOffset>2465070</wp:posOffset>
                </wp:positionH>
                <wp:positionV relativeFrom="paragraph">
                  <wp:posOffset>1169670</wp:posOffset>
                </wp:positionV>
                <wp:extent cx="1114425" cy="1404620"/>
                <wp:effectExtent l="2223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69F" w14:textId="7997E147" w:rsidR="00BB6330" w:rsidRDefault="00AE32C0">
                            <w:r>
                              <w:rPr>
                                <w:sz w:val="20"/>
                                <w:szCs w:val="20"/>
                              </w:rPr>
                              <w:t>Terrine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2DB4" id="_x0000_s1037" type="#_x0000_t202" style="position:absolute;margin-left:194.1pt;margin-top:92.1pt;width:87.75pt;height:110.6pt;rotation:90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" filled="f" stroked="f">
                <v:textbox style="mso-fit-shape-to-text:t">
                  <w:txbxContent>
                    <w:p w14:paraId="44E2469F" w14:textId="7997E147" w:rsidR="00BB6330" w:rsidRDefault="00AE32C0">
                      <w:r>
                        <w:rPr>
                          <w:sz w:val="20"/>
                          <w:szCs w:val="20"/>
                        </w:rPr>
                        <w:t>Terrine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9E62064" wp14:editId="62988FE2">
                <wp:simplePos x="0" y="0"/>
                <wp:positionH relativeFrom="column">
                  <wp:posOffset>1790065</wp:posOffset>
                </wp:positionH>
                <wp:positionV relativeFrom="paragraph">
                  <wp:posOffset>1170940</wp:posOffset>
                </wp:positionV>
                <wp:extent cx="1114425" cy="1404620"/>
                <wp:effectExtent l="2223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48DE" w14:textId="465EFBF3" w:rsidR="00BB6330" w:rsidRPr="00AE32C0" w:rsidRDefault="00AE32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2C0">
                              <w:rPr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064" id="_x0000_s1038" type="#_x0000_t202" style="position:absolute;margin-left:140.95pt;margin-top:92.2pt;width:87.75pt;height:110.6pt;rotation:90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" filled="f" stroked="f">
                <v:textbox style="mso-fit-shape-to-text:t">
                  <w:txbxContent>
                    <w:p w14:paraId="71D748DE" w14:textId="465EFBF3" w:rsidR="00BB6330" w:rsidRPr="00AE32C0" w:rsidRDefault="00AE32C0">
                      <w:pPr>
                        <w:rPr>
                          <w:sz w:val="20"/>
                          <w:szCs w:val="20"/>
                        </w:rPr>
                      </w:pPr>
                      <w:r w:rsidRPr="00AE32C0">
                        <w:rPr>
                          <w:sz w:val="20"/>
                          <w:szCs w:val="20"/>
                        </w:rPr>
                        <w:t>Soup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30"/>
    <w:rsid w:val="00140B36"/>
    <w:rsid w:val="0034143E"/>
    <w:rsid w:val="003479D6"/>
    <w:rsid w:val="00520316"/>
    <w:rsid w:val="00AE32C0"/>
    <w:rsid w:val="00B146B9"/>
    <w:rsid w:val="00B41A18"/>
    <w:rsid w:val="00B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5A5"/>
  <w15:chartTrackingRefBased/>
  <w15:docId w15:val="{716EB57D-C10D-4959-B894-EC6C1B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625DA616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Inn Marketing</dc:creator>
  <cp:keywords/>
  <dc:description/>
  <cp:lastModifiedBy>Isabel Diggins</cp:lastModifiedBy>
  <cp:revision>3</cp:revision>
  <dcterms:created xsi:type="dcterms:W3CDTF">2018-08-22T15:12:00Z</dcterms:created>
  <dcterms:modified xsi:type="dcterms:W3CDTF">2018-08-22T20:52:00Z</dcterms:modified>
</cp:coreProperties>
</file>