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9C2B2" w14:textId="5C592B6F" w:rsidR="00AC73C7" w:rsidRDefault="002B1DEC">
      <w:bookmarkStart w:id="0" w:name="_GoBack"/>
      <w:r>
        <w:rPr>
          <w:rFonts w:ascii="Calibri Light" w:hAnsi="Calibri Light"/>
          <w:noProof/>
          <w:sz w:val="26"/>
          <w:szCs w:val="26"/>
          <w:lang w:eastAsia="en-GB"/>
        </w:rPr>
        <w:drawing>
          <wp:anchor distT="0" distB="0" distL="114300" distR="114300" simplePos="0" relativeHeight="251666432" behindDoc="1" locked="0" layoutInCell="1" allowOverlap="1" wp14:anchorId="63E42DD2" wp14:editId="7095CF9D">
            <wp:simplePos x="0" y="0"/>
            <wp:positionH relativeFrom="margin">
              <wp:posOffset>2235533</wp:posOffset>
            </wp:positionH>
            <wp:positionV relativeFrom="margin">
              <wp:posOffset>8663305</wp:posOffset>
            </wp:positionV>
            <wp:extent cx="1423144" cy="720000"/>
            <wp:effectExtent l="0" t="0" r="571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3SwansHungerford_Logo_sm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14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39E62064" wp14:editId="31CF0FE5">
                <wp:simplePos x="0" y="0"/>
                <wp:positionH relativeFrom="column">
                  <wp:posOffset>1789430</wp:posOffset>
                </wp:positionH>
                <wp:positionV relativeFrom="paragraph">
                  <wp:posOffset>1101725</wp:posOffset>
                </wp:positionV>
                <wp:extent cx="1114425" cy="1404620"/>
                <wp:effectExtent l="2223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748DE" w14:textId="42406B4A" w:rsidR="00BB6330" w:rsidRPr="00624D7E" w:rsidRDefault="00624D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4D7E">
                              <w:rPr>
                                <w:sz w:val="20"/>
                                <w:szCs w:val="20"/>
                              </w:rPr>
                              <w:t>Soup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62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9pt;margin-top:86.75pt;width:87.75pt;height:110.6pt;rotation:90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" filled="f" stroked="f">
                <v:textbox style="mso-fit-shape-to-text:t">
                  <w:txbxContent>
                    <w:p w14:paraId="71D748DE" w14:textId="42406B4A" w:rsidR="00BB6330" w:rsidRPr="00624D7E" w:rsidRDefault="00624D7E">
                      <w:pPr>
                        <w:rPr>
                          <w:sz w:val="20"/>
                          <w:szCs w:val="20"/>
                        </w:rPr>
                      </w:pPr>
                      <w:r w:rsidRPr="00624D7E">
                        <w:rPr>
                          <w:sz w:val="20"/>
                          <w:szCs w:val="20"/>
                        </w:rPr>
                        <w:t>Soup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0EB50969" wp14:editId="24DAD9D3">
                <wp:simplePos x="0" y="0"/>
                <wp:positionH relativeFrom="column">
                  <wp:posOffset>2131695</wp:posOffset>
                </wp:positionH>
                <wp:positionV relativeFrom="paragraph">
                  <wp:posOffset>1102995</wp:posOffset>
                </wp:positionV>
                <wp:extent cx="1114425" cy="1404620"/>
                <wp:effectExtent l="2223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8D0E5" w14:textId="6262AB72" w:rsidR="00624D7E" w:rsidRDefault="00624D7E">
                            <w:r w:rsidRPr="00624D7E">
                              <w:rPr>
                                <w:sz w:val="20"/>
                                <w:szCs w:val="20"/>
                              </w:rPr>
                              <w:t>Salmon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0969" id="_x0000_s1027" type="#_x0000_t202" style="position:absolute;margin-left:167.85pt;margin-top:86.85pt;width:87.75pt;height:110.6pt;rotation:90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" filled="f" stroked="f">
                <v:textbox style="mso-fit-shape-to-text:t">
                  <w:txbxContent>
                    <w:p w14:paraId="37A8D0E5" w14:textId="6262AB72" w:rsidR="00624D7E" w:rsidRDefault="00624D7E">
                      <w:r w:rsidRPr="00624D7E">
                        <w:rPr>
                          <w:sz w:val="20"/>
                          <w:szCs w:val="20"/>
                        </w:rPr>
                        <w:t>Salmon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75D2DB4" wp14:editId="0D5B656F">
                <wp:simplePos x="0" y="0"/>
                <wp:positionH relativeFrom="column">
                  <wp:posOffset>2464435</wp:posOffset>
                </wp:positionH>
                <wp:positionV relativeFrom="paragraph">
                  <wp:posOffset>1100455</wp:posOffset>
                </wp:positionV>
                <wp:extent cx="1114425" cy="1404620"/>
                <wp:effectExtent l="2223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2469F" w14:textId="7C06329B" w:rsidR="00BB6330" w:rsidRDefault="00624D7E">
                            <w:r>
                              <w:rPr>
                                <w:sz w:val="20"/>
                                <w:szCs w:val="20"/>
                              </w:rPr>
                              <w:t>Sorbet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D2DB4" id="_x0000_s1028" type="#_x0000_t202" style="position:absolute;margin-left:194.05pt;margin-top:86.65pt;width:87.75pt;height:110.6pt;rotation:90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" filled="f" stroked="f">
                <v:textbox style="mso-fit-shape-to-text:t">
                  <w:txbxContent>
                    <w:p w14:paraId="44E2469F" w14:textId="7C06329B" w:rsidR="00BB6330" w:rsidRDefault="00624D7E">
                      <w:r>
                        <w:rPr>
                          <w:sz w:val="20"/>
                          <w:szCs w:val="20"/>
                        </w:rPr>
                        <w:t>Sorbet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34BE0CC" wp14:editId="346DFD71">
                <wp:simplePos x="0" y="0"/>
                <wp:positionH relativeFrom="margin">
                  <wp:posOffset>2816225</wp:posOffset>
                </wp:positionH>
                <wp:positionV relativeFrom="paragraph">
                  <wp:posOffset>1101090</wp:posOffset>
                </wp:positionV>
                <wp:extent cx="1114425" cy="1404620"/>
                <wp:effectExtent l="2223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FC328" w14:textId="2B02990A" w:rsidR="00BB6330" w:rsidRDefault="00624D7E">
                            <w:r>
                              <w:rPr>
                                <w:sz w:val="20"/>
                                <w:szCs w:val="20"/>
                              </w:rPr>
                              <w:t>Fillet Steak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E0CC" id="_x0000_s1029" type="#_x0000_t202" style="position:absolute;margin-left:221.75pt;margin-top:86.7pt;width:87.75pt;height:110.6pt;rotation:90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" filled="f" stroked="f">
                <v:textbox style="mso-fit-shape-to-text:t">
                  <w:txbxContent>
                    <w:p w14:paraId="47FFC328" w14:textId="2B02990A" w:rsidR="00BB6330" w:rsidRDefault="00624D7E">
                      <w:r>
                        <w:rPr>
                          <w:sz w:val="20"/>
                          <w:szCs w:val="20"/>
                        </w:rPr>
                        <w:t>Fillet Steak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A5B31F5" wp14:editId="640BCE7C">
                <wp:simplePos x="0" y="0"/>
                <wp:positionH relativeFrom="margin">
                  <wp:posOffset>3127375</wp:posOffset>
                </wp:positionH>
                <wp:positionV relativeFrom="paragraph">
                  <wp:posOffset>1100455</wp:posOffset>
                </wp:positionV>
                <wp:extent cx="1114425" cy="1404620"/>
                <wp:effectExtent l="2223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B2E48" w14:textId="6A34C5F9" w:rsidR="00BB6330" w:rsidRDefault="00624D7E">
                            <w:r>
                              <w:rPr>
                                <w:sz w:val="20"/>
                                <w:szCs w:val="20"/>
                              </w:rPr>
                              <w:t>Duck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B31F5" id="_x0000_s1030" type="#_x0000_t202" style="position:absolute;margin-left:246.25pt;margin-top:86.65pt;width:87.75pt;height:110.6pt;rotation:90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" filled="f" stroked="f">
                <v:textbox style="mso-fit-shape-to-text:t">
                  <w:txbxContent>
                    <w:p w14:paraId="78BB2E48" w14:textId="6A34C5F9" w:rsidR="00BB6330" w:rsidRDefault="00624D7E">
                      <w:r>
                        <w:rPr>
                          <w:sz w:val="20"/>
                          <w:szCs w:val="20"/>
                        </w:rPr>
                        <w:t>Duck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A192C40" wp14:editId="2ED400EC">
                <wp:simplePos x="0" y="0"/>
                <wp:positionH relativeFrom="margin">
                  <wp:posOffset>3808095</wp:posOffset>
                </wp:positionH>
                <wp:positionV relativeFrom="paragraph">
                  <wp:posOffset>1099820</wp:posOffset>
                </wp:positionV>
                <wp:extent cx="1114425" cy="1404620"/>
                <wp:effectExtent l="2223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FE2F2" w14:textId="6E31917C" w:rsidR="00BB6330" w:rsidRDefault="00624D7E">
                            <w:r>
                              <w:rPr>
                                <w:sz w:val="20"/>
                                <w:szCs w:val="20"/>
                              </w:rPr>
                              <w:t>Chicken Breast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2C40" id="_x0000_s1031" type="#_x0000_t202" style="position:absolute;margin-left:299.85pt;margin-top:86.6pt;width:87.75pt;height:110.6pt;rotation:90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" filled="f" stroked="f">
                <v:textbox style="mso-fit-shape-to-text:t">
                  <w:txbxContent>
                    <w:p w14:paraId="255FE2F2" w14:textId="6E31917C" w:rsidR="00BB6330" w:rsidRDefault="00624D7E">
                      <w:r>
                        <w:rPr>
                          <w:sz w:val="20"/>
                          <w:szCs w:val="20"/>
                        </w:rPr>
                        <w:t>Chicken Breast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8212362" wp14:editId="7B8764EA">
                <wp:simplePos x="0" y="0"/>
                <wp:positionH relativeFrom="margin">
                  <wp:posOffset>3498850</wp:posOffset>
                </wp:positionH>
                <wp:positionV relativeFrom="paragraph">
                  <wp:posOffset>1128395</wp:posOffset>
                </wp:positionV>
                <wp:extent cx="1114425" cy="1404620"/>
                <wp:effectExtent l="2223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660FC" w14:textId="25CEFDD2" w:rsidR="00BB6330" w:rsidRDefault="00624D7E">
                            <w:r>
                              <w:rPr>
                                <w:sz w:val="20"/>
                                <w:szCs w:val="20"/>
                              </w:rPr>
                              <w:t>Lemon Sole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2362" id="_x0000_s1032" type="#_x0000_t202" style="position:absolute;margin-left:275.5pt;margin-top:88.85pt;width:87.75pt;height:110.6pt;rotation:90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" filled="f" stroked="f">
                <v:textbox style="mso-fit-shape-to-text:t">
                  <w:txbxContent>
                    <w:p w14:paraId="179660FC" w14:textId="25CEFDD2" w:rsidR="00BB6330" w:rsidRDefault="00624D7E">
                      <w:r>
                        <w:rPr>
                          <w:sz w:val="20"/>
                          <w:szCs w:val="20"/>
                        </w:rPr>
                        <w:t>Lemon Sole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6393190" wp14:editId="1DF35658">
                <wp:simplePos x="0" y="0"/>
                <wp:positionH relativeFrom="margin">
                  <wp:posOffset>3957955</wp:posOffset>
                </wp:positionH>
                <wp:positionV relativeFrom="paragraph">
                  <wp:posOffset>1320800</wp:posOffset>
                </wp:positionV>
                <wp:extent cx="1544955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5449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A0788" w14:textId="714D0FCC" w:rsidR="00BB6330" w:rsidRDefault="00624D7E">
                            <w:r>
                              <w:rPr>
                                <w:sz w:val="20"/>
                                <w:szCs w:val="20"/>
                              </w:rPr>
                              <w:t>Goat’s Cheese 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93190" id="_x0000_s1033" type="#_x0000_t202" style="position:absolute;margin-left:311.65pt;margin-top:104pt;width:121.65pt;height:110.6pt;rotation:90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" filled="f" stroked="f">
                <v:textbox style="mso-fit-shape-to-text:t">
                  <w:txbxContent>
                    <w:p w14:paraId="052A0788" w14:textId="714D0FCC" w:rsidR="00BB6330" w:rsidRDefault="00624D7E">
                      <w:r>
                        <w:rPr>
                          <w:sz w:val="20"/>
                          <w:szCs w:val="20"/>
                        </w:rPr>
                        <w:t>Goat’s Cheese Tart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E01A2F" wp14:editId="26E37943">
                <wp:simplePos x="0" y="0"/>
                <wp:positionH relativeFrom="margin">
                  <wp:posOffset>5823585</wp:posOffset>
                </wp:positionH>
                <wp:positionV relativeFrom="paragraph">
                  <wp:posOffset>1228090</wp:posOffset>
                </wp:positionV>
                <wp:extent cx="1308100" cy="140462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08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B6F13" w14:textId="64D49EF6" w:rsidR="00BB6330" w:rsidRDefault="00624D7E">
                            <w:r>
                              <w:rPr>
                                <w:sz w:val="20"/>
                                <w:szCs w:val="20"/>
                              </w:rPr>
                              <w:t>Selection Of Cheeses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1A2F" id="_x0000_s1034" type="#_x0000_t202" style="position:absolute;margin-left:458.55pt;margin-top:96.7pt;width:103pt;height:110.6pt;rotation: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" filled="f" stroked="f">
                <v:textbox style="mso-fit-shape-to-text:t">
                  <w:txbxContent>
                    <w:p w14:paraId="6CCB6F13" w14:textId="64D49EF6" w:rsidR="00BB6330" w:rsidRDefault="00624D7E">
                      <w:r>
                        <w:rPr>
                          <w:sz w:val="20"/>
                          <w:szCs w:val="20"/>
                        </w:rPr>
                        <w:t>Selection Of Cheeses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7D5DFB6" wp14:editId="3E2E5C8D">
                <wp:simplePos x="0" y="0"/>
                <wp:positionH relativeFrom="margin">
                  <wp:posOffset>4483735</wp:posOffset>
                </wp:positionH>
                <wp:positionV relativeFrom="paragraph">
                  <wp:posOffset>1099185</wp:posOffset>
                </wp:positionV>
                <wp:extent cx="1114425" cy="1404620"/>
                <wp:effectExtent l="2223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E6341" w14:textId="60A04E41" w:rsidR="00BB6330" w:rsidRDefault="00624D7E">
                            <w:r>
                              <w:rPr>
                                <w:sz w:val="20"/>
                                <w:szCs w:val="20"/>
                              </w:rPr>
                              <w:t>Cheesecake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5DFB6" id="_x0000_s1035" type="#_x0000_t202" style="position:absolute;margin-left:353.05pt;margin-top:86.55pt;width:87.75pt;height:110.6pt;rotation:90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" filled="f" stroked="f">
                <v:textbox style="mso-fit-shape-to-text:t">
                  <w:txbxContent>
                    <w:p w14:paraId="2EAE6341" w14:textId="60A04E41" w:rsidR="00BB6330" w:rsidRDefault="00624D7E">
                      <w:r>
                        <w:rPr>
                          <w:sz w:val="20"/>
                          <w:szCs w:val="20"/>
                        </w:rPr>
                        <w:t>Cheesecake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5FD94" wp14:editId="5B4461AC">
                <wp:simplePos x="0" y="0"/>
                <wp:positionH relativeFrom="margin">
                  <wp:posOffset>4585335</wp:posOffset>
                </wp:positionH>
                <wp:positionV relativeFrom="paragraph">
                  <wp:posOffset>1368425</wp:posOffset>
                </wp:positionV>
                <wp:extent cx="1649095" cy="1404620"/>
                <wp:effectExtent l="0" t="0" r="63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6490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F8359" w14:textId="720B5AA3" w:rsidR="00BB6330" w:rsidRDefault="00624D7E">
                            <w:r>
                              <w:rPr>
                                <w:sz w:val="20"/>
                                <w:szCs w:val="20"/>
                              </w:rPr>
                              <w:t>Salted Caramel Pot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5FD94" id="_x0000_s1036" type="#_x0000_t202" style="position:absolute;margin-left:361.05pt;margin-top:107.75pt;width:129.85pt;height:110.6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" filled="f" stroked="f">
                <v:textbox style="mso-fit-shape-to-text:t">
                  <w:txbxContent>
                    <w:p w14:paraId="104F8359" w14:textId="720B5AA3" w:rsidR="00BB6330" w:rsidRDefault="00624D7E">
                      <w:r>
                        <w:rPr>
                          <w:sz w:val="20"/>
                          <w:szCs w:val="20"/>
                        </w:rPr>
                        <w:t>Salted Caramel Pot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0C5F37" wp14:editId="21F9EA97">
                <wp:simplePos x="0" y="0"/>
                <wp:positionH relativeFrom="margin">
                  <wp:posOffset>5187950</wp:posOffset>
                </wp:positionH>
                <wp:positionV relativeFrom="paragraph">
                  <wp:posOffset>1099820</wp:posOffset>
                </wp:positionV>
                <wp:extent cx="1114425" cy="1404620"/>
                <wp:effectExtent l="2223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84E02" w14:textId="3A0B8FB3" w:rsidR="00BB6330" w:rsidRDefault="00624D7E">
                            <w:r>
                              <w:rPr>
                                <w:sz w:val="20"/>
                                <w:szCs w:val="20"/>
                              </w:rPr>
                              <w:t>Raspberry Posset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5F37" id="_x0000_s1037" type="#_x0000_t202" style="position:absolute;margin-left:408.5pt;margin-top:86.6pt;width:87.75pt;height:110.6pt;rotation: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" filled="f" stroked="f">
                <v:textbox style="mso-fit-shape-to-text:t">
                  <w:txbxContent>
                    <w:p w14:paraId="13A84E02" w14:textId="3A0B8FB3" w:rsidR="00BB6330" w:rsidRDefault="00624D7E">
                      <w:r>
                        <w:rPr>
                          <w:sz w:val="20"/>
                          <w:szCs w:val="20"/>
                        </w:rPr>
                        <w:t>Raspberry Posset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CD928F" wp14:editId="72D4534F">
                <wp:simplePos x="0" y="0"/>
                <wp:positionH relativeFrom="margin">
                  <wp:posOffset>5156200</wp:posOffset>
                </wp:positionH>
                <wp:positionV relativeFrom="paragraph">
                  <wp:posOffset>1504950</wp:posOffset>
                </wp:positionV>
                <wp:extent cx="1913255" cy="1404620"/>
                <wp:effectExtent l="0" t="0" r="190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9132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817B8" w14:textId="62C3621F" w:rsidR="00BB6330" w:rsidRPr="00624D7E" w:rsidRDefault="00624D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Orange &amp; Banana Sponge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928F" id="_x0000_s1038" type="#_x0000_t202" style="position:absolute;margin-left:406pt;margin-top:118.5pt;width:150.65pt;height:110.6pt;rotation: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" filled="f" stroked="f">
                <v:textbox style="mso-fit-shape-to-text:t">
                  <w:txbxContent>
                    <w:p w14:paraId="3FC817B8" w14:textId="62C3621F" w:rsidR="00BB6330" w:rsidRPr="00624D7E" w:rsidRDefault="00624D7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Orange &amp; Banana Sponge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5615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591BFC7" wp14:editId="147AD9E8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7548922" cy="106775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NY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993" cy="10681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7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30"/>
    <w:rsid w:val="00140B36"/>
    <w:rsid w:val="002B1DEC"/>
    <w:rsid w:val="0034143E"/>
    <w:rsid w:val="003479D6"/>
    <w:rsid w:val="00412D04"/>
    <w:rsid w:val="00624D7E"/>
    <w:rsid w:val="00B41A18"/>
    <w:rsid w:val="00BB6330"/>
    <w:rsid w:val="00CD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65A5"/>
  <w15:chartTrackingRefBased/>
  <w15:docId w15:val="{716EB57D-C10D-4959-B894-EC6C1B1F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625DA616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Coaching Inn Marketing</dc:creator>
  <cp:keywords/>
  <dc:description/>
  <cp:lastModifiedBy>Isabel Diggins</cp:lastModifiedBy>
  <cp:revision>3</cp:revision>
  <dcterms:created xsi:type="dcterms:W3CDTF">2018-08-22T15:19:00Z</dcterms:created>
  <dcterms:modified xsi:type="dcterms:W3CDTF">2018-08-22T20:52:00Z</dcterms:modified>
</cp:coreProperties>
</file>